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1E" w:rsidRDefault="0026321E" w:rsidP="00727CC3">
      <w:pPr>
        <w:jc w:val="center"/>
        <w:rPr>
          <w:b/>
          <w:bCs/>
          <w:sz w:val="32"/>
          <w:szCs w:val="32"/>
        </w:rPr>
      </w:pPr>
    </w:p>
    <w:p w:rsidR="0051454D" w:rsidRDefault="0051454D" w:rsidP="00727CC3">
      <w:pPr>
        <w:jc w:val="center"/>
        <w:rPr>
          <w:b/>
          <w:bCs/>
          <w:sz w:val="32"/>
          <w:szCs w:val="32"/>
        </w:rPr>
      </w:pPr>
    </w:p>
    <w:p w:rsidR="00727CC3" w:rsidRPr="00FC0752" w:rsidRDefault="00727CC3" w:rsidP="00727CC3">
      <w:pPr>
        <w:jc w:val="center"/>
        <w:rPr>
          <w:b/>
          <w:bCs/>
          <w:sz w:val="32"/>
          <w:szCs w:val="32"/>
        </w:rPr>
      </w:pPr>
      <w:r w:rsidRPr="00FC0752">
        <w:rPr>
          <w:b/>
          <w:bCs/>
          <w:sz w:val="32"/>
          <w:szCs w:val="32"/>
        </w:rPr>
        <w:t>DOGOVOR – POGODBA O KORIŠČENJU ŠOTORIŠČA LABRCA</w:t>
      </w:r>
    </w:p>
    <w:p w:rsidR="00727CC3" w:rsidRPr="00FC0752" w:rsidRDefault="00727CC3" w:rsidP="00727CC3">
      <w:pPr>
        <w:rPr>
          <w:sz w:val="24"/>
          <w:szCs w:val="24"/>
        </w:rPr>
      </w:pPr>
      <w:r w:rsidRPr="00FC0752">
        <w:rPr>
          <w:sz w:val="24"/>
          <w:szCs w:val="24"/>
        </w:rPr>
        <w:t>Spodaj podpisani (VELIKE TISKANE ČRKE)</w:t>
      </w:r>
    </w:p>
    <w:p w:rsidR="00727CC3" w:rsidRPr="00FC0752" w:rsidRDefault="00727CC3" w:rsidP="00727CC3">
      <w:pPr>
        <w:rPr>
          <w:sz w:val="24"/>
          <w:szCs w:val="24"/>
        </w:rPr>
      </w:pPr>
      <w:r w:rsidRPr="00FC0752">
        <w:rPr>
          <w:sz w:val="24"/>
          <w:szCs w:val="24"/>
        </w:rPr>
        <w:t>Ime in Priimek: ___________________________________________</w:t>
      </w:r>
    </w:p>
    <w:p w:rsidR="00727CC3" w:rsidRPr="00FC0752" w:rsidRDefault="00727CC3" w:rsidP="00727CC3">
      <w:pPr>
        <w:rPr>
          <w:sz w:val="24"/>
          <w:szCs w:val="24"/>
        </w:rPr>
      </w:pPr>
      <w:r w:rsidRPr="00FC0752">
        <w:rPr>
          <w:sz w:val="24"/>
          <w:szCs w:val="24"/>
        </w:rPr>
        <w:t>Naslov:________________________________________</w:t>
      </w:r>
      <w:r w:rsidRPr="00FC0752">
        <w:rPr>
          <w:sz w:val="24"/>
          <w:szCs w:val="24"/>
        </w:rPr>
        <w:softHyphen/>
      </w:r>
      <w:r w:rsidRPr="00FC0752">
        <w:rPr>
          <w:sz w:val="24"/>
          <w:szCs w:val="24"/>
        </w:rPr>
        <w:softHyphen/>
      </w:r>
      <w:r w:rsidRPr="00FC0752">
        <w:rPr>
          <w:sz w:val="24"/>
          <w:szCs w:val="24"/>
        </w:rPr>
        <w:softHyphen/>
        <w:t>__________</w:t>
      </w:r>
    </w:p>
    <w:p w:rsidR="00727CC3" w:rsidRPr="00FC0752" w:rsidRDefault="00727CC3" w:rsidP="00727CC3">
      <w:pPr>
        <w:rPr>
          <w:sz w:val="24"/>
          <w:szCs w:val="24"/>
        </w:rPr>
      </w:pPr>
      <w:r w:rsidRPr="00FC0752">
        <w:rPr>
          <w:sz w:val="24"/>
          <w:szCs w:val="24"/>
        </w:rPr>
        <w:t>Kraj:_______________________ Poštna številka: ________________</w:t>
      </w:r>
    </w:p>
    <w:p w:rsidR="00F353F0" w:rsidRPr="00FC0752" w:rsidRDefault="00F353F0">
      <w:pPr>
        <w:rPr>
          <w:sz w:val="24"/>
          <w:szCs w:val="24"/>
        </w:rPr>
      </w:pPr>
    </w:p>
    <w:p w:rsidR="00FC0752" w:rsidRPr="00FC0752" w:rsidRDefault="00FC0752">
      <w:pPr>
        <w:rPr>
          <w:b/>
          <w:bCs/>
          <w:sz w:val="24"/>
          <w:szCs w:val="24"/>
        </w:rPr>
      </w:pPr>
      <w:r w:rsidRPr="00FC0752">
        <w:rPr>
          <w:b/>
          <w:bCs/>
          <w:sz w:val="24"/>
          <w:szCs w:val="24"/>
        </w:rPr>
        <w:t>PRAVILA – POGOJI ZA DOVOLJENJE ZA UPORABO ŠOTORIŠČA</w:t>
      </w:r>
      <w:r w:rsidR="003A0293">
        <w:rPr>
          <w:b/>
          <w:bCs/>
          <w:sz w:val="24"/>
          <w:szCs w:val="24"/>
        </w:rPr>
        <w:t xml:space="preserve"> LABRCA</w:t>
      </w:r>
      <w:r w:rsidRPr="00FC0752">
        <w:rPr>
          <w:b/>
          <w:bCs/>
          <w:sz w:val="24"/>
          <w:szCs w:val="24"/>
        </w:rPr>
        <w:t>:</w:t>
      </w:r>
    </w:p>
    <w:p w:rsidR="00FC0752" w:rsidRPr="00FC0752" w:rsidRDefault="00FC0752" w:rsidP="00FC075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C0752">
        <w:rPr>
          <w:sz w:val="24"/>
          <w:szCs w:val="24"/>
        </w:rPr>
        <w:t>Šotorišče je namenjeno prenočitvi gostov, ki se predhodno registrirajo v recepciji</w:t>
      </w:r>
      <w:r>
        <w:rPr>
          <w:sz w:val="24"/>
          <w:szCs w:val="24"/>
        </w:rPr>
        <w:t xml:space="preserve"> in plačajo nočitev po ceniku, ki ga določa agencija Maya.</w:t>
      </w:r>
    </w:p>
    <w:p w:rsidR="00FC0752" w:rsidRPr="00FC0752" w:rsidRDefault="00FC0752" w:rsidP="00FC075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C0752">
        <w:rPr>
          <w:sz w:val="24"/>
          <w:szCs w:val="24"/>
        </w:rPr>
        <w:t>Uporabniki šotorišča lahko brezplačno uporabljajo WC in tuš v sanitarnem bloku.</w:t>
      </w:r>
    </w:p>
    <w:p w:rsidR="00FC0752" w:rsidRDefault="00FC0752" w:rsidP="00FC075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C0752">
        <w:rPr>
          <w:sz w:val="24"/>
          <w:szCs w:val="24"/>
        </w:rPr>
        <w:t>Uporabniki šotorišča plačajo nočitev/osebo/noč + turistično takso katere višino določa občinski odlok.</w:t>
      </w:r>
    </w:p>
    <w:p w:rsidR="006764D4" w:rsidRPr="003A0293" w:rsidRDefault="006764D4" w:rsidP="006764D4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3A0293">
        <w:rPr>
          <w:b/>
          <w:bCs/>
          <w:sz w:val="24"/>
          <w:szCs w:val="24"/>
        </w:rPr>
        <w:t xml:space="preserve">V času </w:t>
      </w:r>
      <w:r w:rsidR="003A0293" w:rsidRPr="003A0293">
        <w:rPr>
          <w:b/>
          <w:bCs/>
          <w:sz w:val="24"/>
          <w:szCs w:val="24"/>
        </w:rPr>
        <w:t>bivanja</w:t>
      </w:r>
      <w:r w:rsidRPr="003A0293">
        <w:rPr>
          <w:b/>
          <w:bCs/>
          <w:sz w:val="24"/>
          <w:szCs w:val="24"/>
        </w:rPr>
        <w:t xml:space="preserve"> na šotorišču Labrca je obvezno označit šotor s številko, ki jo dobite pri registraciji, ravno tako je obvezno</w:t>
      </w:r>
      <w:r w:rsidR="003A0293">
        <w:rPr>
          <w:b/>
          <w:bCs/>
          <w:sz w:val="24"/>
          <w:szCs w:val="24"/>
        </w:rPr>
        <w:t xml:space="preserve"> na roki</w:t>
      </w:r>
      <w:r w:rsidRPr="003A0293">
        <w:rPr>
          <w:b/>
          <w:bCs/>
          <w:sz w:val="24"/>
          <w:szCs w:val="24"/>
        </w:rPr>
        <w:t xml:space="preserve"> nositi zapestnico, ki jo dobite pri registraciji. To dokazuje, da ste v kampu prijavljeni in imate plačane vse potrebne pristojbine.</w:t>
      </w:r>
    </w:p>
    <w:p w:rsidR="006764D4" w:rsidRDefault="006764D4" w:rsidP="006764D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kolikor želite ostati dlje kot ste se odločili pri prijavi je naprej potrebno v recepciji preveriti </w:t>
      </w:r>
      <w:r w:rsidR="003A0293">
        <w:rPr>
          <w:sz w:val="24"/>
          <w:szCs w:val="24"/>
        </w:rPr>
        <w:t>ali je to možno</w:t>
      </w:r>
      <w:r>
        <w:rPr>
          <w:sz w:val="24"/>
          <w:szCs w:val="24"/>
        </w:rPr>
        <w:t>. V kolikor je podaljšanje možno je potrebno plačati dodatne nočitve.</w:t>
      </w:r>
    </w:p>
    <w:p w:rsidR="004C5950" w:rsidRPr="006764D4" w:rsidRDefault="004C5950" w:rsidP="006764D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Odjava (check out) ali podaljšanje bivanja najkasneje do 12:00.</w:t>
      </w:r>
      <w:bookmarkStart w:id="0" w:name="_GoBack"/>
      <w:bookmarkEnd w:id="0"/>
    </w:p>
    <w:p w:rsidR="00FC0752" w:rsidRPr="00FC0752" w:rsidRDefault="00FC0752" w:rsidP="00FC075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C0752">
        <w:rPr>
          <w:sz w:val="24"/>
          <w:szCs w:val="24"/>
        </w:rPr>
        <w:t>Strogo je prepovedano:</w:t>
      </w:r>
    </w:p>
    <w:p w:rsidR="00FC0752" w:rsidRPr="00FC0752" w:rsidRDefault="00FC0752" w:rsidP="00FC0752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FC0752">
        <w:rPr>
          <w:sz w:val="24"/>
          <w:szCs w:val="24"/>
        </w:rPr>
        <w:t xml:space="preserve"> kurjenje kakršnega koli ognja</w:t>
      </w:r>
      <w:r>
        <w:rPr>
          <w:sz w:val="24"/>
          <w:szCs w:val="24"/>
        </w:rPr>
        <w:t>,</w:t>
      </w:r>
    </w:p>
    <w:p w:rsidR="00FC0752" w:rsidRPr="00FC0752" w:rsidRDefault="00FC0752" w:rsidP="00FC0752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FC0752">
        <w:rPr>
          <w:sz w:val="24"/>
          <w:szCs w:val="24"/>
        </w:rPr>
        <w:t>kuhanje, pečenje ali kakršna koli druga toplotna obdelava hrane</w:t>
      </w:r>
      <w:r>
        <w:rPr>
          <w:sz w:val="24"/>
          <w:szCs w:val="24"/>
        </w:rPr>
        <w:t>,</w:t>
      </w:r>
    </w:p>
    <w:p w:rsidR="00FC0752" w:rsidRDefault="00FC0752" w:rsidP="00FC0752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FC0752">
        <w:rPr>
          <w:sz w:val="24"/>
          <w:szCs w:val="24"/>
        </w:rPr>
        <w:t xml:space="preserve">ranje posode v reki Soči ali v sanitarnem bloku Labrca </w:t>
      </w:r>
      <w:r w:rsidR="006764D4">
        <w:rPr>
          <w:sz w:val="24"/>
          <w:szCs w:val="24"/>
        </w:rPr>
        <w:t xml:space="preserve"> in </w:t>
      </w:r>
    </w:p>
    <w:p w:rsidR="00FC0752" w:rsidRDefault="006764D4" w:rsidP="00FC0752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motenje</w:t>
      </w:r>
      <w:r w:rsidR="00FC0752">
        <w:rPr>
          <w:sz w:val="24"/>
          <w:szCs w:val="24"/>
        </w:rPr>
        <w:t xml:space="preserve"> nočnega miru po 22:00.</w:t>
      </w:r>
    </w:p>
    <w:p w:rsidR="003A0293" w:rsidRPr="003A0293" w:rsidRDefault="003A0293" w:rsidP="003A02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3A0293">
        <w:rPr>
          <w:b/>
          <w:bCs/>
          <w:sz w:val="24"/>
          <w:szCs w:val="24"/>
        </w:rPr>
        <w:t xml:space="preserve"> podpisom potrjujem, da sem seznanjen s pravili za uporabo šotorišča Labrca in bom pravila spoštoval in jih upošteval. </w:t>
      </w:r>
    </w:p>
    <w:p w:rsidR="003A0293" w:rsidRPr="003A0293" w:rsidRDefault="003A0293" w:rsidP="003A0293">
      <w:pPr>
        <w:rPr>
          <w:sz w:val="24"/>
          <w:szCs w:val="24"/>
        </w:rPr>
      </w:pPr>
      <w:r w:rsidRPr="003A0293">
        <w:rPr>
          <w:sz w:val="24"/>
          <w:szCs w:val="24"/>
        </w:rPr>
        <w:t>Zavedam se, da bom moral šotorišče predčasno zapustiti</w:t>
      </w:r>
      <w:r w:rsidR="0051454D">
        <w:rPr>
          <w:sz w:val="24"/>
          <w:szCs w:val="24"/>
        </w:rPr>
        <w:t xml:space="preserve">, </w:t>
      </w:r>
      <w:r w:rsidRPr="003A0293">
        <w:rPr>
          <w:sz w:val="24"/>
          <w:szCs w:val="24"/>
        </w:rPr>
        <w:t>v kolikor ne bom dogovorjenih pravil spoštoval</w:t>
      </w:r>
      <w:r w:rsidR="0051454D">
        <w:rPr>
          <w:sz w:val="24"/>
          <w:szCs w:val="24"/>
        </w:rPr>
        <w:t>,</w:t>
      </w:r>
      <w:r w:rsidRPr="003A0293">
        <w:rPr>
          <w:sz w:val="24"/>
          <w:szCs w:val="24"/>
        </w:rPr>
        <w:t xml:space="preserve"> ne glede na to koliko nočitev sem </w:t>
      </w:r>
      <w:r w:rsidR="0051454D">
        <w:rPr>
          <w:sz w:val="24"/>
          <w:szCs w:val="24"/>
        </w:rPr>
        <w:t xml:space="preserve">za </w:t>
      </w:r>
      <w:r w:rsidRPr="003A0293">
        <w:rPr>
          <w:sz w:val="24"/>
          <w:szCs w:val="24"/>
        </w:rPr>
        <w:t xml:space="preserve">šotorišče </w:t>
      </w:r>
      <w:r w:rsidR="0051454D">
        <w:rPr>
          <w:sz w:val="24"/>
          <w:szCs w:val="24"/>
        </w:rPr>
        <w:t xml:space="preserve">Labrca </w:t>
      </w:r>
      <w:r w:rsidRPr="003A0293">
        <w:rPr>
          <w:sz w:val="24"/>
          <w:szCs w:val="24"/>
        </w:rPr>
        <w:t xml:space="preserve">plačal. Soglašam s tem, da </w:t>
      </w:r>
      <w:r w:rsidR="0051454D">
        <w:rPr>
          <w:sz w:val="24"/>
          <w:szCs w:val="24"/>
        </w:rPr>
        <w:t xml:space="preserve">v kolikor bom moral zapustiti šotorišče predčasno, </w:t>
      </w:r>
      <w:r w:rsidRPr="003A0293">
        <w:rPr>
          <w:sz w:val="24"/>
          <w:szCs w:val="24"/>
        </w:rPr>
        <w:t>agenciji ni potrebno vrniti vplačanega denarja.</w:t>
      </w:r>
    </w:p>
    <w:p w:rsidR="006764D4" w:rsidRDefault="006764D4" w:rsidP="006764D4">
      <w:pPr>
        <w:rPr>
          <w:sz w:val="24"/>
          <w:szCs w:val="24"/>
        </w:rPr>
      </w:pPr>
    </w:p>
    <w:p w:rsidR="006764D4" w:rsidRDefault="006764D4" w:rsidP="006764D4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="0051454D">
        <w:rPr>
          <w:sz w:val="24"/>
          <w:szCs w:val="24"/>
        </w:rPr>
        <w:t xml:space="preserve"> prihoda</w:t>
      </w:r>
      <w:r>
        <w:rPr>
          <w:sz w:val="24"/>
          <w:szCs w:val="24"/>
        </w:rPr>
        <w:t>:_______________________</w:t>
      </w:r>
      <w:r w:rsidR="0051454D">
        <w:rPr>
          <w:sz w:val="24"/>
          <w:szCs w:val="24"/>
        </w:rPr>
        <w:t xml:space="preserve">   Datum odhoda:___________________________</w:t>
      </w:r>
    </w:p>
    <w:p w:rsidR="0051454D" w:rsidRDefault="0051454D" w:rsidP="006764D4">
      <w:pPr>
        <w:rPr>
          <w:sz w:val="24"/>
          <w:szCs w:val="24"/>
        </w:rPr>
      </w:pPr>
      <w:r>
        <w:rPr>
          <w:sz w:val="24"/>
          <w:szCs w:val="24"/>
        </w:rPr>
        <w:t>Številka šotora:_______________________    Število oseb v šotoru:______________________</w:t>
      </w:r>
    </w:p>
    <w:p w:rsidR="006764D4" w:rsidRDefault="006764D4" w:rsidP="006764D4">
      <w:pPr>
        <w:rPr>
          <w:sz w:val="24"/>
          <w:szCs w:val="24"/>
        </w:rPr>
      </w:pPr>
    </w:p>
    <w:p w:rsidR="006764D4" w:rsidRDefault="006764D4" w:rsidP="006764D4">
      <w:pPr>
        <w:rPr>
          <w:sz w:val="24"/>
          <w:szCs w:val="24"/>
        </w:rPr>
      </w:pPr>
      <w:r>
        <w:rPr>
          <w:sz w:val="24"/>
          <w:szCs w:val="24"/>
        </w:rPr>
        <w:t xml:space="preserve">Receptor (velike tiskane črke + podpis):                   Uporabnik šotorišča:                                                </w:t>
      </w:r>
    </w:p>
    <w:p w:rsidR="0018353B" w:rsidRPr="00FC0752" w:rsidRDefault="006764D4">
      <w:pPr>
        <w:rPr>
          <w:sz w:val="24"/>
          <w:szCs w:val="24"/>
        </w:rPr>
      </w:pPr>
      <w:r>
        <w:rPr>
          <w:sz w:val="24"/>
          <w:szCs w:val="24"/>
        </w:rPr>
        <w:t>______________________________                        ________________________________________</w:t>
      </w:r>
    </w:p>
    <w:sectPr w:rsidR="0018353B" w:rsidRPr="00FC0752" w:rsidSect="0051454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1AC" w:rsidRDefault="000B01AC" w:rsidP="00B20786">
      <w:pPr>
        <w:spacing w:after="0" w:line="240" w:lineRule="auto"/>
      </w:pPr>
      <w:r>
        <w:separator/>
      </w:r>
    </w:p>
  </w:endnote>
  <w:endnote w:type="continuationSeparator" w:id="0">
    <w:p w:rsidR="000B01AC" w:rsidRDefault="000B01AC" w:rsidP="00B2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F0" w:rsidRDefault="00F353F0">
    <w:pPr>
      <w:pStyle w:val="Noga"/>
    </w:pPr>
    <w:r>
      <w:t xml:space="preserve">                                                                       </w:t>
    </w:r>
  </w:p>
  <w:p w:rsidR="00F353F0" w:rsidRDefault="00F353F0">
    <w:pPr>
      <w:pStyle w:val="Noga"/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1AC" w:rsidRDefault="000B01AC" w:rsidP="00B20786">
      <w:pPr>
        <w:spacing w:after="0" w:line="240" w:lineRule="auto"/>
      </w:pPr>
      <w:r>
        <w:separator/>
      </w:r>
    </w:p>
  </w:footnote>
  <w:footnote w:type="continuationSeparator" w:id="0">
    <w:p w:rsidR="000B01AC" w:rsidRDefault="000B01AC" w:rsidP="00B2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786" w:rsidRPr="00B20786" w:rsidRDefault="00FA2B75" w:rsidP="00B20786">
    <w:pPr>
      <w:pStyle w:val="Glav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4673269</wp:posOffset>
              </wp:positionH>
              <wp:positionV relativeFrom="paragraph">
                <wp:posOffset>-339118</wp:posOffset>
              </wp:positionV>
              <wp:extent cx="1390650" cy="1404620"/>
              <wp:effectExtent l="0" t="0" r="0" b="2540"/>
              <wp:wrapThrough wrapText="bothSides">
                <wp:wrapPolygon edited="0">
                  <wp:start x="0" y="0"/>
                  <wp:lineTo x="0" y="21092"/>
                  <wp:lineTo x="21304" y="21092"/>
                  <wp:lineTo x="21304" y="0"/>
                  <wp:lineTo x="0" y="0"/>
                </wp:wrapPolygon>
              </wp:wrapThrough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0786" w:rsidRPr="0018353B" w:rsidRDefault="00B20786" w:rsidP="00B20786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18353B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Maya team d.o.o.</w:t>
                          </w:r>
                        </w:p>
                        <w:p w:rsidR="00B20786" w:rsidRDefault="00B20786" w:rsidP="00B20786">
                          <w:pPr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8353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Volče 87c</w:t>
                          </w:r>
                          <w:r w:rsidR="0018353B" w:rsidRPr="0018353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18353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5220Tolmin</w:t>
                          </w:r>
                        </w:p>
                        <w:p w:rsidR="0018353B" w:rsidRPr="0018353B" w:rsidRDefault="0018353B" w:rsidP="00B20786">
                          <w:pPr>
                            <w:spacing w:after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B20786" w:rsidRPr="0018353B" w:rsidRDefault="00B20786" w:rsidP="00B20786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18353B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T: 00386 (0)41 781 723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67.95pt;margin-top:-26.7pt;width:10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AAKAIAACcEAAAOAAAAZHJzL2Uyb0RvYy54bWysU9Fu2yAUfZ+0f0C8L3a8JG2sOFWXLtOk&#10;bqvU7QMwxjEbcBmQ2OnX74LTNOrepvkBge+9h3PPPaxuBq3IQTgvwVR0OskpEYZDI82uoj++b99d&#10;U+IDMw1TYERFj8LTm/XbN6velqKADlQjHEEQ48veVrQLwZZZ5nknNPMTsMJgsAWnWcCj22WNYz2i&#10;a5UVeb7IenCNdcCF9/j3bgzSdcJvW8HDt7b1IhBVUeQW0urSWsc1W69YuXPMdpKfaLB/YKGZNHjp&#10;GeqOBUb2Tv4FpSV34KENEw46g7aVXKQesJtp/qqbx45ZkXpBcbw9y+T/Hyz/enhwRDYVLaZXlBim&#10;cUgPoH4K8kRq4UUjFWhSRKF660vMf7RYEYYPMODAU9Pe3gP/5YmBTcfMTtw6B30nWINEp7Eyuygd&#10;cXwEqfsv0OB9bB8gAQ2t01FF1IUgOg7seB6SGALh8cr3y3wxxxDH2HSWzxZFGmPGyudy63z4JJB2&#10;3FTUoQsSPDvc+xDpsPI5Jd7mQclmK5VKB7erN8qRA0PHbNOXOniVpgzpK7qcF/OEbCDWJzNpGdDR&#10;SuqKXufxGz0W5fhompQSmFTjHpkoc9InSjKKE4Z6wMQoWg3NEZVyMDoXXxpuOnBPlPTo2or633vm&#10;BCXqs0G1l9PZLNo8HWbzK5SGuMtIfRlhhiNURQMl43YT0tNIOthbnMpWJr1emJy4ohuTjKeXE+1+&#10;eU5ZL+97/QcAAP//AwBQSwMEFAAGAAgAAAAhAE2EPcLfAAAACwEAAA8AAABkcnMvZG93bnJldi54&#10;bWxMj8tOwzAQRfdI/IM1SOxaB9r0EeJUFRUbFkgUJFi68SSO8Eu2m4a/Z1jBcmaO7pxb7yZr2Igx&#10;Dd4JuJsXwNC1Xg2uF/D+9jTbAEtZOiWNdyjgGxPsmuurWlbKX9wrjsfcMwpxqZICdM6h4jy1Gq1M&#10;cx/Q0a3z0cpMY+y5ivJC4dbw+6JYcSsHRx+0DPiosf06nq2AD6sHdYgvn50y4+G525dhikGI25tp&#10;/wAs45T/YPjVJ3VoyOnkz04lZgSsF+WWUAGzcrEERsS2XNLmROhqvQHe1Px/h+YHAAD//wMAUEsB&#10;Ai0AFAAGAAgAAAAhALaDOJL+AAAA4QEAABMAAAAAAAAAAAAAAAAAAAAAAFtDb250ZW50X1R5cGVz&#10;XS54bWxQSwECLQAUAAYACAAAACEAOP0h/9YAAACUAQAACwAAAAAAAAAAAAAAAAAvAQAAX3JlbHMv&#10;LnJlbHNQSwECLQAUAAYACAAAACEAGsvQACgCAAAnBAAADgAAAAAAAAAAAAAAAAAuAgAAZHJzL2Uy&#10;b0RvYy54bWxQSwECLQAUAAYACAAAACEATYQ9wt8AAAALAQAADwAAAAAAAAAAAAAAAACCBAAAZHJz&#10;L2Rvd25yZXYueG1sUEsFBgAAAAAEAAQA8wAAAI4FAAAAAA==&#10;" stroked="f">
              <v:textbox style="mso-fit-shape-to-text:t">
                <w:txbxContent>
                  <w:p w:rsidR="00B20786" w:rsidRPr="0018353B" w:rsidRDefault="00B20786" w:rsidP="00B20786">
                    <w:pPr>
                      <w:spacing w:after="0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18353B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Maya team d.o.o.</w:t>
                    </w:r>
                  </w:p>
                  <w:p w:rsidR="00B20786" w:rsidRDefault="00B20786" w:rsidP="00B20786">
                    <w:pPr>
                      <w:spacing w:after="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18353B">
                      <w:rPr>
                        <w:rFonts w:ascii="Calibri" w:hAnsi="Calibri" w:cs="Calibri"/>
                        <w:sz w:val="20"/>
                        <w:szCs w:val="20"/>
                      </w:rPr>
                      <w:t>Volče 87c</w:t>
                    </w:r>
                    <w:r w:rsidR="0018353B" w:rsidRPr="0018353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, </w:t>
                    </w:r>
                    <w:r w:rsidRPr="0018353B">
                      <w:rPr>
                        <w:rFonts w:ascii="Calibri" w:hAnsi="Calibri" w:cs="Calibri"/>
                        <w:sz w:val="20"/>
                        <w:szCs w:val="20"/>
                      </w:rPr>
                      <w:t>5220Tolmin</w:t>
                    </w:r>
                  </w:p>
                  <w:p w:rsidR="0018353B" w:rsidRPr="0018353B" w:rsidRDefault="0018353B" w:rsidP="00B20786">
                    <w:pPr>
                      <w:spacing w:after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</w:p>
                  <w:p w:rsidR="00B20786" w:rsidRPr="0018353B" w:rsidRDefault="00B20786" w:rsidP="00B20786">
                    <w:pPr>
                      <w:spacing w:after="0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18353B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T: 00386 (0)41 781 723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915447E">
          <wp:simplePos x="0" y="0"/>
          <wp:positionH relativeFrom="page">
            <wp:posOffset>6726555</wp:posOffset>
          </wp:positionH>
          <wp:positionV relativeFrom="paragraph">
            <wp:posOffset>-370205</wp:posOffset>
          </wp:positionV>
          <wp:extent cx="675640" cy="733425"/>
          <wp:effectExtent l="0" t="0" r="0" b="9525"/>
          <wp:wrapThrough wrapText="bothSides">
            <wp:wrapPolygon edited="0">
              <wp:start x="8526" y="0"/>
              <wp:lineTo x="4872" y="1683"/>
              <wp:lineTo x="0" y="6732"/>
              <wp:lineTo x="0" y="11782"/>
              <wp:lineTo x="1218" y="19075"/>
              <wp:lineTo x="4263" y="21319"/>
              <wp:lineTo x="7308" y="21319"/>
              <wp:lineTo x="16444" y="20197"/>
              <wp:lineTo x="19489" y="19636"/>
              <wp:lineTo x="20707" y="15709"/>
              <wp:lineTo x="20707" y="2805"/>
              <wp:lineTo x="12789" y="0"/>
              <wp:lineTo x="8526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7_COE_Logos_white-bkg_translations_en-US-U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35" r="16219"/>
                  <a:stretch/>
                </pic:blipFill>
                <pic:spPr bwMode="auto">
                  <a:xfrm>
                    <a:off x="0" y="0"/>
                    <a:ext cx="67564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53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-263691</wp:posOffset>
          </wp:positionH>
          <wp:positionV relativeFrom="paragraph">
            <wp:posOffset>-354661</wp:posOffset>
          </wp:positionV>
          <wp:extent cx="2593975" cy="739140"/>
          <wp:effectExtent l="0" t="0" r="0" b="0"/>
          <wp:wrapThrough wrapText="bothSides">
            <wp:wrapPolygon edited="0">
              <wp:start x="476" y="2227"/>
              <wp:lineTo x="0" y="8351"/>
              <wp:lineTo x="0" y="13918"/>
              <wp:lineTo x="159" y="18928"/>
              <wp:lineTo x="21415" y="18928"/>
              <wp:lineTo x="21415" y="12247"/>
              <wp:lineTo x="20622" y="8351"/>
              <wp:lineTo x="19670" y="2227"/>
              <wp:lineTo x="476" y="2227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ya_mail_manjsi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97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3F0">
      <w:t xml:space="preserve">                           </w:t>
    </w:r>
    <w:r w:rsidR="00B2078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F0881"/>
    <w:multiLevelType w:val="hybridMultilevel"/>
    <w:tmpl w:val="FEFA7F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C3"/>
    <w:rsid w:val="000B01AC"/>
    <w:rsid w:val="0018353B"/>
    <w:rsid w:val="0026321E"/>
    <w:rsid w:val="002F7812"/>
    <w:rsid w:val="003A0293"/>
    <w:rsid w:val="0047391D"/>
    <w:rsid w:val="004C5950"/>
    <w:rsid w:val="0051454D"/>
    <w:rsid w:val="00580EB5"/>
    <w:rsid w:val="006764D4"/>
    <w:rsid w:val="00727CC3"/>
    <w:rsid w:val="008E3E7E"/>
    <w:rsid w:val="00B20786"/>
    <w:rsid w:val="00C115E7"/>
    <w:rsid w:val="00D37BC7"/>
    <w:rsid w:val="00EF68AC"/>
    <w:rsid w:val="00F01D80"/>
    <w:rsid w:val="00F1587D"/>
    <w:rsid w:val="00F353F0"/>
    <w:rsid w:val="00F53E19"/>
    <w:rsid w:val="00FA2B75"/>
    <w:rsid w:val="00FC0752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1314A"/>
  <w15:chartTrackingRefBased/>
  <w15:docId w15:val="{06149085-A1FF-4A53-AA55-C5F87BBA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2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0786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2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0786"/>
    <w:rPr>
      <w:lang w:val="en-GB"/>
    </w:rPr>
  </w:style>
  <w:style w:type="character" w:styleId="Hiperpovezava">
    <w:name w:val="Hyperlink"/>
    <w:basedOn w:val="Privzetapisavaodstavka"/>
    <w:uiPriority w:val="99"/>
    <w:unhideWhenUsed/>
    <w:rsid w:val="00F353F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353F0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FC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Borut\Documents\MAYA%20PREDLOGE\PONUDB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PONUDBA</Template>
  <TotalTime>53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dc:description/>
  <cp:lastModifiedBy>Borut</cp:lastModifiedBy>
  <cp:revision>3</cp:revision>
  <cp:lastPrinted>2019-08-17T13:50:00Z</cp:lastPrinted>
  <dcterms:created xsi:type="dcterms:W3CDTF">2019-08-16T10:12:00Z</dcterms:created>
  <dcterms:modified xsi:type="dcterms:W3CDTF">2019-08-17T15:58:00Z</dcterms:modified>
</cp:coreProperties>
</file>